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FC" w:rsidRDefault="001C7AFC" w:rsidP="0000139C">
      <w:pPr>
        <w:pStyle w:val="PreliminaryBookmarks"/>
      </w:pPr>
      <w:r>
        <w:t>Abstract</w:t>
      </w:r>
    </w:p>
    <w:p w:rsidR="002B41A8" w:rsidRDefault="002B41A8" w:rsidP="00486073">
      <w:pPr>
        <w:spacing w:line="240" w:lineRule="auto"/>
        <w:ind w:firstLine="0"/>
        <w:jc w:val="center"/>
        <w:rPr>
          <w:b/>
        </w:rPr>
      </w:pPr>
      <w:r w:rsidRPr="002B41A8">
        <w:rPr>
          <w:b/>
        </w:rPr>
        <w:t>Title of Thesis or Dissertation</w:t>
      </w:r>
    </w:p>
    <w:p w:rsidR="00486073" w:rsidRPr="002B41A8" w:rsidRDefault="00486073" w:rsidP="00486073">
      <w:pPr>
        <w:spacing w:line="240" w:lineRule="auto"/>
        <w:ind w:firstLine="0"/>
        <w:jc w:val="center"/>
        <w:rPr>
          <w:b/>
        </w:rPr>
      </w:pPr>
    </w:p>
    <w:p w:rsidR="002B41A8" w:rsidRDefault="002B41A8" w:rsidP="00486073">
      <w:pPr>
        <w:spacing w:line="240" w:lineRule="auto"/>
        <w:ind w:firstLine="0"/>
        <w:jc w:val="center"/>
      </w:pPr>
      <w:r>
        <w:t xml:space="preserve">Author’s </w:t>
      </w:r>
      <w:r w:rsidR="00F24A51">
        <w:t xml:space="preserve">Full </w:t>
      </w:r>
      <w:r>
        <w:t xml:space="preserve">Name, </w:t>
      </w:r>
      <w:r w:rsidR="00435126">
        <w:t>Abbreviation of degree (MPH, MS, PhD, DrPH)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2B41A8" w:rsidRDefault="002B41A8" w:rsidP="00486073">
      <w:pPr>
        <w:spacing w:line="240" w:lineRule="auto"/>
        <w:ind w:firstLine="0"/>
        <w:jc w:val="center"/>
      </w:pPr>
      <w:r>
        <w:t>University of Pittsburgh, Year</w:t>
      </w:r>
    </w:p>
    <w:p w:rsidR="002B41A8" w:rsidRDefault="002B41A8" w:rsidP="00486073">
      <w:pPr>
        <w:spacing w:line="240" w:lineRule="auto"/>
        <w:ind w:firstLine="0"/>
        <w:jc w:val="center"/>
      </w:pPr>
    </w:p>
    <w:p w:rsidR="00486073" w:rsidRPr="00435126" w:rsidRDefault="00486073" w:rsidP="00454E65">
      <w:pPr>
        <w:spacing w:line="240" w:lineRule="auto"/>
        <w:ind w:firstLine="0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</w:pPr>
    </w:p>
    <w:p w:rsidR="006B1124" w:rsidRDefault="002D01B1" w:rsidP="008D7D77">
      <w:r>
        <w:t xml:space="preserve">This is the abstract of the thesis, or dissertation. </w:t>
      </w:r>
      <w:r w:rsidR="00AA2C6A">
        <w:t>It should have n</w:t>
      </w:r>
      <w:r w:rsidR="00B56F3C">
        <w:t>o more than 350 words.</w:t>
      </w:r>
    </w:p>
    <w:p w:rsidR="00435126" w:rsidRDefault="00435126" w:rsidP="008D7D77"/>
    <w:p w:rsidR="00435126" w:rsidRPr="00AC29F2" w:rsidRDefault="00435126" w:rsidP="00435126">
      <w:pPr>
        <w:ind w:firstLine="0"/>
        <w:rPr>
          <w:i/>
          <w:u w:val="single"/>
        </w:rPr>
      </w:pPr>
      <w:r w:rsidRPr="00AC29F2">
        <w:rPr>
          <w:i/>
          <w:u w:val="single"/>
        </w:rPr>
        <w:t>Note:</w:t>
      </w:r>
    </w:p>
    <w:p w:rsidR="00435126" w:rsidRPr="00AC29F2" w:rsidRDefault="00435126" w:rsidP="00B426EB">
      <w:r w:rsidRPr="00AC29F2">
        <w:t>Must contain a CLEAR statement of public health relevance.  Use the wo</w:t>
      </w:r>
      <w:r>
        <w:t>rds public health relevance o</w:t>
      </w:r>
      <w:r w:rsidR="00B426EB">
        <w:t>r</w:t>
      </w:r>
      <w:r>
        <w:t xml:space="preserve"> p</w:t>
      </w:r>
      <w:r w:rsidRPr="00AC29F2">
        <w:t>ublic health signific</w:t>
      </w:r>
      <w:r w:rsidR="00B426EB">
        <w:t>ance</w:t>
      </w:r>
      <w:r w:rsidRPr="00AC29F2">
        <w:t xml:space="preserve"> or public health importance, etc. </w:t>
      </w:r>
    </w:p>
    <w:p w:rsidR="00435126" w:rsidRPr="00AC29F2" w:rsidRDefault="00435126" w:rsidP="00B426EB">
      <w:r w:rsidRPr="00AC29F2">
        <w:t>Use your own words, no citations</w:t>
      </w:r>
    </w:p>
    <w:p w:rsidR="00B426EB" w:rsidRPr="00372EA0" w:rsidRDefault="00B426EB" w:rsidP="00B426EB">
      <w:r>
        <w:t>Only list the degree that you are pursuing after your name.</w:t>
      </w:r>
    </w:p>
    <w:p w:rsidR="00B426EB" w:rsidRPr="00372EA0" w:rsidRDefault="00B426EB" w:rsidP="00B426EB">
      <w:pPr>
        <w:ind w:firstLine="0"/>
      </w:pPr>
      <w:bookmarkStart w:id="0" w:name="_GoBack"/>
      <w:bookmarkEnd w:id="0"/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1C7AFC" w:rsidRDefault="001C7AFC" w:rsidP="00B426EB">
      <w:pPr>
        <w:spacing w:line="240" w:lineRule="auto"/>
        <w:ind w:firstLine="0"/>
      </w:pPr>
    </w:p>
    <w:sectPr w:rsidR="001C7AFC" w:rsidSect="00051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0B2694" w:rsidP="00130C5B">
    <w:pPr>
      <w:pStyle w:val="Footer"/>
      <w:ind w:firstLine="0"/>
      <w:jc w:val="center"/>
    </w:pPr>
    <w:sdt>
      <w:sdtPr>
        <w:id w:val="-1601092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0C5B">
          <w:fldChar w:fldCharType="begin"/>
        </w:r>
        <w:r w:rsidR="00130C5B">
          <w:instrText xml:space="preserve"> PAGE   \* MERGEFORMAT </w:instrText>
        </w:r>
        <w:r w:rsidR="00130C5B">
          <w:fldChar w:fldCharType="separate"/>
        </w:r>
        <w:r w:rsidR="00130C5B">
          <w:rPr>
            <w:noProof/>
          </w:rPr>
          <w:t>i</w:t>
        </w:r>
        <w:r w:rsidR="00130C5B">
          <w:rPr>
            <w:noProof/>
          </w:rPr>
          <w:fldChar w:fldCharType="end"/>
        </w:r>
      </w:sdtContent>
    </w:sdt>
    <w:r w:rsidR="00130C5B">
      <w:rPr>
        <w:noProof/>
      </w:rPr>
      <w:t>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51CBB"/>
    <w:rsid w:val="000635D4"/>
    <w:rsid w:val="00064169"/>
    <w:rsid w:val="00086364"/>
    <w:rsid w:val="00091C8E"/>
    <w:rsid w:val="000A4A5A"/>
    <w:rsid w:val="000B0C6D"/>
    <w:rsid w:val="000B2694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0C5B"/>
    <w:rsid w:val="00131BB5"/>
    <w:rsid w:val="001324BC"/>
    <w:rsid w:val="00150EF7"/>
    <w:rsid w:val="0016572C"/>
    <w:rsid w:val="00174952"/>
    <w:rsid w:val="00186B52"/>
    <w:rsid w:val="001A5B53"/>
    <w:rsid w:val="001C1C2F"/>
    <w:rsid w:val="001C5B28"/>
    <w:rsid w:val="001C7AFC"/>
    <w:rsid w:val="001C7CDC"/>
    <w:rsid w:val="001D3F1D"/>
    <w:rsid w:val="001D5C8B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E4E5D"/>
    <w:rsid w:val="002F1CAE"/>
    <w:rsid w:val="0030592B"/>
    <w:rsid w:val="00307A4C"/>
    <w:rsid w:val="00326C4F"/>
    <w:rsid w:val="00337CC7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5126"/>
    <w:rsid w:val="004367F6"/>
    <w:rsid w:val="00450673"/>
    <w:rsid w:val="00451CB4"/>
    <w:rsid w:val="00454E65"/>
    <w:rsid w:val="00455D94"/>
    <w:rsid w:val="0046438E"/>
    <w:rsid w:val="00470327"/>
    <w:rsid w:val="00474137"/>
    <w:rsid w:val="00486073"/>
    <w:rsid w:val="00486137"/>
    <w:rsid w:val="00492F5A"/>
    <w:rsid w:val="004950E7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41CB"/>
    <w:rsid w:val="0056532E"/>
    <w:rsid w:val="0057324B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7E749E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4CF3"/>
    <w:rsid w:val="00AC7DB1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426EB"/>
    <w:rsid w:val="00B56F3C"/>
    <w:rsid w:val="00B57E9B"/>
    <w:rsid w:val="00B614F2"/>
    <w:rsid w:val="00B74B27"/>
    <w:rsid w:val="00B917F0"/>
    <w:rsid w:val="00B92283"/>
    <w:rsid w:val="00B95CAC"/>
    <w:rsid w:val="00B96F03"/>
    <w:rsid w:val="00B972E3"/>
    <w:rsid w:val="00BB4DF1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5477D"/>
    <w:rsid w:val="00C672EB"/>
    <w:rsid w:val="00C720F5"/>
    <w:rsid w:val="00C723E4"/>
    <w:rsid w:val="00C87078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8CDCC2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A06C-6886-438B-A193-F346F79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502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Faett, Allison</cp:lastModifiedBy>
  <cp:revision>2</cp:revision>
  <cp:lastPrinted>2005-09-30T13:41:00Z</cp:lastPrinted>
  <dcterms:created xsi:type="dcterms:W3CDTF">2022-07-21T12:59:00Z</dcterms:created>
  <dcterms:modified xsi:type="dcterms:W3CDTF">2022-07-21T12:59:00Z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