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79" w:rsidRPr="006751BA" w:rsidRDefault="00CA125E">
      <w:pPr>
        <w:rPr>
          <w:b/>
          <w:sz w:val="40"/>
          <w:szCs w:val="40"/>
        </w:rPr>
      </w:pPr>
      <w:bookmarkStart w:id="0" w:name="_GoBack"/>
      <w:bookmarkEnd w:id="0"/>
      <w:r w:rsidRPr="00524BA9">
        <w:rPr>
          <w:b/>
          <w:noProof/>
          <w:sz w:val="40"/>
          <w:szCs w:val="40"/>
        </w:rPr>
        <w:drawing>
          <wp:inline distT="0" distB="0" distL="0" distR="0" wp14:anchorId="0BFFA15A" wp14:editId="68DDA779">
            <wp:extent cx="3098882" cy="32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 wordmark black 1 line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809" cy="35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1BA">
        <w:rPr>
          <w:b/>
          <w:sz w:val="40"/>
          <w:szCs w:val="40"/>
        </w:rPr>
        <w:br/>
      </w:r>
      <w:r w:rsidR="00BC1079" w:rsidRPr="00524BA9">
        <w:rPr>
          <w:b/>
        </w:rPr>
        <w:t>Graduate School of Public Health</w:t>
      </w:r>
      <w:r w:rsidR="00BC1079" w:rsidRPr="00524BA9">
        <w:rPr>
          <w:b/>
        </w:rPr>
        <w:br/>
      </w:r>
      <w:r w:rsidR="00BC1079" w:rsidRPr="00524BA9">
        <w:t>130 DeSoto Street, Pittsburgh PA 15261</w:t>
      </w:r>
      <w:r w:rsidR="00BC1079" w:rsidRPr="00524BA9">
        <w:br/>
        <w:t>www.publichealth.pitt.edu</w:t>
      </w:r>
    </w:p>
    <w:p w:rsidR="00B2529C" w:rsidRPr="00524BA9" w:rsidRDefault="00CA125E">
      <w:pPr>
        <w:rPr>
          <w:b/>
          <w:sz w:val="40"/>
          <w:szCs w:val="40"/>
        </w:rPr>
      </w:pPr>
      <w:r w:rsidRPr="00524BA9">
        <w:rPr>
          <w:b/>
          <w:sz w:val="40"/>
          <w:szCs w:val="40"/>
        </w:rPr>
        <w:t>FAX</w:t>
      </w:r>
    </w:p>
    <w:p w:rsidR="00CA125E" w:rsidRPr="00524BA9" w:rsidRDefault="00BC1079" w:rsidP="006751BA">
      <w:pPr>
        <w:spacing w:after="0" w:line="240" w:lineRule="auto"/>
      </w:pPr>
      <w:r w:rsidRPr="006751BA">
        <w:rPr>
          <w:b/>
        </w:rPr>
        <w:t>To</w:t>
      </w:r>
      <w:r w:rsidRPr="00524BA9">
        <w:tab/>
        <w:t>Name</w:t>
      </w:r>
      <w:r w:rsidRPr="00524BA9">
        <w:tab/>
      </w:r>
      <w:r w:rsidRPr="00524BA9">
        <w:rPr>
          <w:sz w:val="12"/>
          <w:szCs w:val="12"/>
        </w:rPr>
        <w:t>_______________</w:t>
      </w:r>
      <w:r w:rsidR="00524BA9" w:rsidRPr="00524BA9">
        <w:rPr>
          <w:sz w:val="12"/>
          <w:szCs w:val="12"/>
        </w:rPr>
        <w:t>_______</w:t>
      </w:r>
      <w:r w:rsidRPr="00524BA9">
        <w:rPr>
          <w:sz w:val="12"/>
          <w:szCs w:val="12"/>
        </w:rPr>
        <w:t>___________________________________</w:t>
      </w:r>
      <w:r w:rsidR="00524BA9" w:rsidRPr="00524BA9">
        <w:rPr>
          <w:sz w:val="12"/>
          <w:szCs w:val="12"/>
        </w:rPr>
        <w:tab/>
      </w:r>
      <w:r w:rsidR="00524BA9" w:rsidRPr="006751BA">
        <w:rPr>
          <w:b/>
        </w:rPr>
        <w:t>From</w:t>
      </w:r>
      <w:r w:rsidR="00524BA9" w:rsidRPr="00524BA9">
        <w:tab/>
        <w:t>Name</w:t>
      </w:r>
      <w:r w:rsidR="00524BA9" w:rsidRPr="00524BA9">
        <w:tab/>
      </w:r>
      <w:r w:rsidR="00524BA9" w:rsidRPr="00524BA9">
        <w:rPr>
          <w:sz w:val="12"/>
          <w:szCs w:val="12"/>
        </w:rPr>
        <w:t>_________________________________________________________</w:t>
      </w:r>
      <w:r w:rsidRPr="00524BA9">
        <w:br/>
      </w:r>
      <w:r w:rsidRPr="00524BA9">
        <w:tab/>
        <w:t>Phone</w:t>
      </w:r>
      <w:r w:rsidRPr="00524BA9">
        <w:tab/>
      </w:r>
      <w:r w:rsidR="00524BA9" w:rsidRPr="00524BA9">
        <w:rPr>
          <w:sz w:val="12"/>
          <w:szCs w:val="12"/>
        </w:rPr>
        <w:t>_________________________________________________________</w:t>
      </w:r>
      <w:r w:rsidR="006751BA">
        <w:rPr>
          <w:sz w:val="12"/>
          <w:szCs w:val="12"/>
        </w:rPr>
        <w:tab/>
      </w:r>
      <w:r w:rsidR="006751BA">
        <w:rPr>
          <w:sz w:val="12"/>
          <w:szCs w:val="12"/>
        </w:rPr>
        <w:tab/>
      </w:r>
      <w:r w:rsidR="006751BA" w:rsidRPr="00524BA9">
        <w:t>Phone</w:t>
      </w:r>
      <w:r w:rsidR="006751BA" w:rsidRPr="00524BA9">
        <w:tab/>
      </w:r>
      <w:r w:rsidR="006751BA" w:rsidRPr="00524BA9">
        <w:rPr>
          <w:sz w:val="12"/>
          <w:szCs w:val="12"/>
        </w:rPr>
        <w:t>_________________________________________________________</w:t>
      </w:r>
      <w:r w:rsidRPr="00524BA9">
        <w:br/>
      </w:r>
      <w:r w:rsidRPr="00524BA9">
        <w:tab/>
        <w:t>Fax</w:t>
      </w:r>
      <w:r w:rsidRPr="00524BA9">
        <w:tab/>
      </w:r>
      <w:r w:rsidR="00524BA9" w:rsidRPr="00524BA9">
        <w:rPr>
          <w:sz w:val="12"/>
          <w:szCs w:val="12"/>
        </w:rPr>
        <w:t>_________________________________________________________</w:t>
      </w:r>
      <w:r w:rsidR="006751BA">
        <w:rPr>
          <w:sz w:val="12"/>
          <w:szCs w:val="12"/>
        </w:rPr>
        <w:tab/>
      </w:r>
      <w:r w:rsidR="006751BA">
        <w:rPr>
          <w:sz w:val="12"/>
          <w:szCs w:val="12"/>
        </w:rPr>
        <w:tab/>
      </w:r>
      <w:r w:rsidR="006751BA" w:rsidRPr="00524BA9">
        <w:t>Fax</w:t>
      </w:r>
      <w:r w:rsidR="006751BA" w:rsidRPr="00524BA9">
        <w:tab/>
      </w:r>
      <w:r w:rsidR="006751BA" w:rsidRPr="00524BA9">
        <w:rPr>
          <w:sz w:val="12"/>
          <w:szCs w:val="12"/>
        </w:rPr>
        <w:t>_________________________________________________________</w:t>
      </w:r>
      <w:r w:rsidRPr="00524BA9">
        <w:br/>
      </w:r>
      <w:r w:rsidR="00CA125E" w:rsidRPr="006751BA">
        <w:rPr>
          <w:b/>
        </w:rPr>
        <w:t>Date</w:t>
      </w:r>
      <w:r w:rsidR="00CA125E" w:rsidRPr="00524BA9">
        <w:tab/>
      </w:r>
      <w:r w:rsidR="00CA125E" w:rsidRPr="00524BA9">
        <w:tab/>
      </w:r>
      <w:r w:rsidR="006751BA" w:rsidRPr="00524BA9">
        <w:rPr>
          <w:sz w:val="12"/>
          <w:szCs w:val="12"/>
        </w:rPr>
        <w:t>_________________________________________________________</w:t>
      </w:r>
      <w:r w:rsidR="006751BA">
        <w:rPr>
          <w:sz w:val="12"/>
          <w:szCs w:val="12"/>
        </w:rPr>
        <w:tab/>
      </w:r>
      <w:r w:rsidR="006751BA">
        <w:rPr>
          <w:b/>
        </w:rPr>
        <w:t>P</w:t>
      </w:r>
      <w:r w:rsidR="006751BA" w:rsidRPr="006751BA">
        <w:rPr>
          <w:b/>
        </w:rPr>
        <w:t>ages</w:t>
      </w:r>
      <w:r w:rsidR="006751BA" w:rsidRPr="00524BA9">
        <w:t xml:space="preserve"> </w:t>
      </w:r>
      <w:r w:rsidR="006751BA" w:rsidRPr="00524BA9">
        <w:tab/>
      </w:r>
      <w:r w:rsidR="006751BA">
        <w:tab/>
      </w:r>
      <w:r w:rsidR="006751BA" w:rsidRPr="00524BA9">
        <w:rPr>
          <w:sz w:val="12"/>
          <w:szCs w:val="12"/>
        </w:rPr>
        <w:t>___________</w:t>
      </w:r>
      <w:r w:rsidR="006751BA">
        <w:rPr>
          <w:sz w:val="12"/>
          <w:szCs w:val="12"/>
        </w:rPr>
        <w:t>______________</w:t>
      </w:r>
      <w:r w:rsidR="006751BA" w:rsidRPr="00524BA9">
        <w:rPr>
          <w:sz w:val="12"/>
          <w:szCs w:val="12"/>
        </w:rPr>
        <w:t xml:space="preserve">  </w:t>
      </w:r>
      <w:r w:rsidR="006751BA" w:rsidRPr="006751BA">
        <w:rPr>
          <w:i/>
        </w:rPr>
        <w:t>including cover sheet</w:t>
      </w:r>
      <w:r w:rsidR="00CA125E" w:rsidRPr="00524BA9">
        <w:br/>
      </w:r>
      <w:r w:rsidR="00524BA9" w:rsidRPr="006751BA">
        <w:rPr>
          <w:b/>
        </w:rPr>
        <w:t>Re</w:t>
      </w:r>
      <w:r w:rsidR="00524BA9" w:rsidRPr="00524BA9">
        <w:tab/>
      </w:r>
      <w:r w:rsidR="00524BA9" w:rsidRPr="00524BA9">
        <w:tab/>
      </w:r>
      <w:r w:rsidR="00524BA9" w:rsidRPr="00524BA9">
        <w:rPr>
          <w:sz w:val="12"/>
          <w:szCs w:val="12"/>
        </w:rPr>
        <w:t>_______________________________________</w:t>
      </w:r>
      <w:r w:rsidR="006751BA">
        <w:rPr>
          <w:sz w:val="12"/>
          <w:szCs w:val="12"/>
        </w:rPr>
        <w:t>____________________________________________________________</w:t>
      </w:r>
      <w:r w:rsidR="00524BA9" w:rsidRPr="00524BA9">
        <w:rPr>
          <w:sz w:val="12"/>
          <w:szCs w:val="12"/>
        </w:rPr>
        <w:t>___________________________________________</w:t>
      </w:r>
    </w:p>
    <w:p w:rsidR="006751BA" w:rsidRDefault="006751BA" w:rsidP="006751BA">
      <w:pPr>
        <w:spacing w:after="0" w:line="240" w:lineRule="auto"/>
        <w:rPr>
          <w:i/>
        </w:rPr>
      </w:pPr>
    </w:p>
    <w:p w:rsidR="00524BA9" w:rsidRDefault="00524BA9" w:rsidP="006751BA">
      <w:pPr>
        <w:spacing w:after="0" w:line="240" w:lineRule="auto"/>
        <w:rPr>
          <w:i/>
        </w:rPr>
      </w:pPr>
      <w:r w:rsidRPr="006751BA">
        <w:rPr>
          <w:i/>
        </w:rPr>
        <w:t>Please confirm receipt of fax.</w:t>
      </w:r>
    </w:p>
    <w:p w:rsidR="003E4D94" w:rsidRDefault="003E4D94" w:rsidP="006751BA">
      <w:pPr>
        <w:spacing w:after="0" w:line="240" w:lineRule="auto"/>
        <w:rPr>
          <w:i/>
        </w:rPr>
      </w:pPr>
    </w:p>
    <w:p w:rsidR="006751BA" w:rsidRDefault="006751BA" w:rsidP="006751BA">
      <w:pPr>
        <w:spacing w:after="0" w:line="240" w:lineRule="auto"/>
        <w:rPr>
          <w:i/>
        </w:rPr>
      </w:pPr>
    </w:p>
    <w:p w:rsidR="006751BA" w:rsidRPr="006751BA" w:rsidRDefault="006751BA" w:rsidP="006751BA">
      <w:pPr>
        <w:spacing w:after="0" w:line="240" w:lineRule="auto"/>
      </w:pPr>
      <w:r w:rsidRPr="006751BA">
        <w:t>Type your message starting here</w:t>
      </w:r>
      <w:r w:rsidR="003E4D94">
        <w:t>.</w:t>
      </w:r>
    </w:p>
    <w:sectPr w:rsidR="006751BA" w:rsidRPr="006751BA" w:rsidSect="00524BA9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E"/>
    <w:rsid w:val="000C2F6C"/>
    <w:rsid w:val="0021796D"/>
    <w:rsid w:val="003E4D94"/>
    <w:rsid w:val="00524BA9"/>
    <w:rsid w:val="006751BA"/>
    <w:rsid w:val="00914E68"/>
    <w:rsid w:val="00BC1079"/>
    <w:rsid w:val="00C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651A1-EF19-449E-A327-6A9AC8D2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faxCvrSheetTEMPLATE.dotx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Dean's Office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Karen Coulter</dc:creator>
  <cp:keywords/>
  <dc:description/>
  <cp:lastModifiedBy>Perkins, Karen Coulter</cp:lastModifiedBy>
  <cp:revision>2</cp:revision>
  <dcterms:created xsi:type="dcterms:W3CDTF">2015-11-20T19:50:00Z</dcterms:created>
  <dcterms:modified xsi:type="dcterms:W3CDTF">2015-11-20T19:50:00Z</dcterms:modified>
</cp:coreProperties>
</file>